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bookmarkStart w:id="0" w:name="_GoBack"/>
      <w:bookmarkEnd w:id="0"/>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天津市滨海新区人民政府关于宣布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失效部分行政规范性文件的通知</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为全面加强行政规范性文件的监督管理，依据《天津市行政规范性文件管理规定》（天津市人民政府令第15号），经对部分行政规范性文件进行清理，决定对下列4部行政规范性文件宣布失效：</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1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《关于明确滨海新区各区域功能定位及产业发展重点的指导意见》（津滨政发〔2012〕21号）</w:t>
      </w:r>
      <w:r>
        <w:rPr>
          <w:rFonts w:hint="eastAsia" w:eastAsia="仿宋_GB2312" w:cs="Times New Roman"/>
          <w:kern w:val="2"/>
          <w:sz w:val="32"/>
          <w:szCs w:val="32"/>
          <w:lang w:val="en-US" w:eastAsia="zh-CN" w:bidi="ar-SA"/>
        </w:rPr>
        <w:t>。</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1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《天津市滨海新区人民政府关于滨海新区防潮规划（2011-2020年）的实施意见》（津滨政发〔2013〕21号）</w:t>
      </w:r>
      <w:r>
        <w:rPr>
          <w:rFonts w:hint="eastAsia" w:eastAsia="仿宋_GB2312" w:cs="Times New Roman"/>
          <w:kern w:val="2"/>
          <w:sz w:val="32"/>
          <w:szCs w:val="32"/>
          <w:lang w:val="en-US" w:eastAsia="zh-CN" w:bidi="ar-SA"/>
        </w:rPr>
        <w:t>。</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1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《天津市滨海新区人民政府办公室转发区建设交通局拟定的滨海新区实行最严格水资源管理制度实施方案（2013-2015年）的通知》（津滨政办发〔2013〕23号）</w:t>
      </w:r>
      <w:r>
        <w:rPr>
          <w:rFonts w:hint="eastAsia" w:eastAsia="仿宋_GB2312" w:cs="Times New Roman"/>
          <w:kern w:val="2"/>
          <w:sz w:val="32"/>
          <w:szCs w:val="32"/>
          <w:lang w:val="en-US" w:eastAsia="zh-CN" w:bidi="ar-SA"/>
        </w:rPr>
        <w:t>。</w:t>
      </w:r>
    </w:p>
    <w:p>
      <w:pPr>
        <w:pStyle w:val="8"/>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right="0" w:firstLine="615"/>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《天津市滨海新区人民政府办公室关于转发区公安局拟定的滨海新区开展消防安全大排查大整治活动督查考评方案的通知》（津滨政办发〔2013〕52号）</w:t>
      </w:r>
      <w:r>
        <w:rPr>
          <w:rFonts w:hint="eastAsia" w:eastAsia="仿宋_GB2312" w:cs="Times New Roman"/>
          <w:kern w:val="2"/>
          <w:sz w:val="32"/>
          <w:szCs w:val="32"/>
          <w:lang w:val="en-US" w:eastAsia="zh-CN" w:bidi="ar-SA"/>
        </w:rPr>
        <w:t>。</w:t>
      </w:r>
    </w:p>
    <w:p>
      <w:pPr>
        <w:spacing w:line="580" w:lineRule="exact"/>
        <w:rPr>
          <w:rFonts w:hint="default" w:ascii="Times New Roman" w:hAnsi="Times New Roman" w:eastAsia="黑体" w:cs="Times New Roman"/>
          <w:sz w:val="32"/>
          <w:szCs w:val="32"/>
        </w:rPr>
      </w:pPr>
    </w:p>
    <w:p>
      <w:pPr>
        <w:ind w:right="1260" w:rightChars="600" w:firstLine="480" w:firstLineChars="15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eastAsia="仿宋_GB2312" w:cs="Times New Roman"/>
          <w:sz w:val="32"/>
          <w:szCs w:val="32"/>
          <w:lang w:val="en" w:eastAsia="zh-CN"/>
        </w:rPr>
        <w:t>1</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29</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600" w:lineRule="exact"/>
        <w:jc w:val="center"/>
        <w:outlineLvl w:val="0"/>
        <w:rPr>
          <w:rFonts w:hint="default" w:ascii="Times New Roman" w:hAnsi="Times New Roman" w:eastAsia="方正小标宋简体" w:cs="Times New Roman"/>
          <w:color w:val="auto"/>
          <w:sz w:val="44"/>
          <w:szCs w:val="44"/>
          <w:lang w:eastAsia="zh-CN"/>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spacing w:line="44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BC368"/>
    <w:multiLevelType w:val="singleLevel"/>
    <w:tmpl w:val="FF6BC3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7B5F2"/>
    <w:rsid w:val="1FDFF5A8"/>
    <w:rsid w:val="219B77A8"/>
    <w:rsid w:val="29E67882"/>
    <w:rsid w:val="3A0A17D6"/>
    <w:rsid w:val="3CB5C67E"/>
    <w:rsid w:val="44362E83"/>
    <w:rsid w:val="47BEDF07"/>
    <w:rsid w:val="4EB74315"/>
    <w:rsid w:val="4FED12F5"/>
    <w:rsid w:val="5D5FB21D"/>
    <w:rsid w:val="5E0D0AD6"/>
    <w:rsid w:val="6AD73CE7"/>
    <w:rsid w:val="7CFFE472"/>
    <w:rsid w:val="7F32F223"/>
    <w:rsid w:val="7FBF957C"/>
    <w:rsid w:val="7FF6626F"/>
    <w:rsid w:val="9ECD0F00"/>
    <w:rsid w:val="A3F7E3B6"/>
    <w:rsid w:val="AF7FA194"/>
    <w:rsid w:val="CBBFB0D3"/>
    <w:rsid w:val="D4FB2BBB"/>
    <w:rsid w:val="EF77A521"/>
    <w:rsid w:val="EFDE4AAD"/>
    <w:rsid w:val="F77506DC"/>
    <w:rsid w:val="FBB9F469"/>
    <w:rsid w:val="FCFB85AE"/>
    <w:rsid w:val="FCFFCAEC"/>
    <w:rsid w:val="FFE3A0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C:\Windows\system32\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12896</Words>
  <Characters>13129</Characters>
  <Paragraphs>288</Paragraphs>
  <TotalTime>2</TotalTime>
  <ScaleCrop>false</ScaleCrop>
  <LinksUpToDate>false</LinksUpToDate>
  <CharactersWithSpaces>13224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2014-07-25T23:32:00Z</dcterms:created>
  <dc:creator>张殿武</dc:creator>
  <cp:lastModifiedBy>kylin</cp:lastModifiedBy>
  <cp:lastPrinted>2012-09-07T17:48:00Z</cp:lastPrinted>
  <dcterms:modified xsi:type="dcterms:W3CDTF">2024-02-04T10:08:33Z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