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滨海新区反对拐卖人口行动工作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联席会议制度的通知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autoSpaceDE/>
        <w:autoSpaceDN/>
        <w:bidi w:val="0"/>
        <w:adjustRightInd/>
        <w:snapToGrid/>
        <w:spacing w:line="240" w:lineRule="auto"/>
        <w:ind w:firstLine="624"/>
        <w:textAlignment w:val="auto"/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为加强全区反对拐卖人口行动工作的组织领导和统筹协调，有效预防、依法打击拐卖人口犯罪，积极救助、妥善安置被拐卖受害人，促进被拐卖受害人身心康复和回归家庭、社会，切实保障公民合法权益，区人民政府决定建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反对拐卖人口行动工作联席会议制度（以下简称“联席会议”），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总召集人由副区长、区公安局局长陈玉东担任，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召集人由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区公安局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、区政府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分管负责同志担任，成员单位包括区法院、区检察院、区委宣传部、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区委政法委、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区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网信办、区人大常委会法制室、区发展改革委、区教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局、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区公安局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、区民政局、区司法局、区财政局、区人社局、区城市管理委、区交通运输局、区农业农村委、区商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务和投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局、区文化和旅游局、区卫生健康委、区市场监管局、区国资委、区医保局、区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民族宗教委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、区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办、区关工委、区总工会、团区委、区妇联、区残联、区融媒体中心。联席会议办公室设在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区公安局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办公室主任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由区公安局分管负责同志担任。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autoSpaceDE/>
        <w:autoSpaceDN/>
        <w:bidi w:val="0"/>
        <w:adjustRightInd/>
        <w:snapToGrid/>
        <w:spacing w:line="240" w:lineRule="auto"/>
        <w:ind w:firstLine="624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联席会议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成员及联络员名单、联席会议及其办公室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主要职责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联席会议办公室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印发，如需调整的按照有关程序办理。</w:t>
      </w:r>
    </w:p>
    <w:p>
      <w:pPr>
        <w:spacing w:line="7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hd w:val="clear" w:color="auto" w:fill="FFFFFF"/>
        <w:wordWrap w:val="0"/>
        <w:spacing w:line="240" w:lineRule="auto"/>
        <w:ind w:firstLine="3987" w:firstLineChars="1246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天津市滨海新区人民政府办公室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widowControl/>
        <w:shd w:val="clear" w:color="auto" w:fill="FFFFFD"/>
        <w:adjustRightInd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D"/>
        <w:adjustRightInd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D"/>
        <w:adjustRightInd w:val="0"/>
        <w:spacing w:line="9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D"/>
        <w:adjustRightInd w:val="0"/>
        <w:spacing w:line="9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D"/>
        <w:adjustRightInd w:val="0"/>
        <w:spacing w:line="9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37775761"/>
    <w:rsid w:val="37FE6C2D"/>
    <w:rsid w:val="3D14A7C6"/>
    <w:rsid w:val="478A3C22"/>
    <w:rsid w:val="658FF347"/>
    <w:rsid w:val="6EAFACC0"/>
    <w:rsid w:val="72BE536D"/>
    <w:rsid w:val="76DB230D"/>
    <w:rsid w:val="7E7F422A"/>
    <w:rsid w:val="7EBF8CFA"/>
    <w:rsid w:val="E7DEC095"/>
    <w:rsid w:val="E9E2150E"/>
    <w:rsid w:val="F57FA799"/>
    <w:rsid w:val="FDDFCC24"/>
    <w:rsid w:val="FDFFF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home\kylin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2022-01-22T08:26:00Z</dcterms:created>
  <dc:creator>张殿武</dc:creator>
  <cp:lastModifiedBy>kylin</cp:lastModifiedBy>
  <cp:lastPrinted>2012-09-01T01:48:00Z</cp:lastPrinted>
  <dcterms:modified xsi:type="dcterms:W3CDTF">2023-07-11T11:11:51Z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