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7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天津市滨海新区人民政府办公室关于成立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滨海新区海水淡化浓盐水资源化利用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管线建设工作领导小组等议事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协调机构的通知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根据工作需要，区人民政府决定成立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滨海新区海水淡化浓盐水资源化利用管线建设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等议事协调机构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。现通知如下：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滨海新区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海水淡化浓盐水资源化利用管线建设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区委常委、副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区长</w:t>
      </w:r>
      <w:r>
        <w:rPr>
          <w:rFonts w:hint="default" w:ascii="Times New Roman" w:hAnsi="Times New Roman" w:eastAsia="仿宋_GB2312" w:cs="Times New Roman"/>
          <w:sz w:val="32"/>
          <w:szCs w:val="40"/>
          <w:lang w:eastAsia="zh-CN"/>
        </w:rPr>
        <w:t>尹晓峰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担任组长，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副区长陈波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经开区党委常委马建军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区发展改革委主任魏彬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担任副组长。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区住房建设委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区生态环境局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区交通运输局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区水务局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区政务服务办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市规划资源局滨海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新区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经开区管委会南港规建办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海滨街道办事处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古林街道办事处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大沽街道办事处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天津渤海化工集团有限责任公司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天津经济技术开发区南港发展集团有限公司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负责同志为成员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。领导小组下设办公室，办公室设在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区发展改革委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、成立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天津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古海岸与湿地国家级自然保护区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属地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管理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eastAsia="zh-CN"/>
        </w:rPr>
        <w:t>工作领导小组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区长陈波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担任组长，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区海洋局、市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规划资源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滨海新区分局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、区生态环境局、区农业农村委、区水务局、区公安局、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相关开发区和相关街镇相关负责同志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担任副组长。区海洋局、市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规划资源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滨海新区分局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、区生态环境局、区农业农村委、区水务局、区公安局、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中新天津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生态城管委会、古林街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、海滨街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、北塘街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道办事处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、太平镇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人民政府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为成员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。领导小组下设办公室，办公室设在区海洋局。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滨海新区文旅国牌创建攻坚指挥部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工作领导小组，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张兴瑞同志担任组长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中新天津生态城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区文化和旅游局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泰达控股集团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相关负责同志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担任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副组长。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区发展改革委、区财政局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、区公安局、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区交通运输局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区商务和投促局、区文化和旅游局、区统计局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、市规划资源局滨海新区分局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生态城文化旅游局、泰达控股集团、国家海洋博物馆、泰达航母主题公园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负责同志为成员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。领导小组下设办公室，办公室设在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区文化和旅游局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上述领导小组职责和成员名单由其办公室自行发文落实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导小组及其办公室在有关工作任务结束后自行撤销。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260" w:rightChars="6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天津市滨海新区人民政府办公室</w:t>
      </w:r>
    </w:p>
    <w:p>
      <w:pPr>
        <w:ind w:right="1260" w:rightChars="6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eastAsia="仿宋_GB2312" w:cs="Times New Roman"/>
          <w:sz w:val="32"/>
          <w:szCs w:val="32"/>
          <w:lang w:val="en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5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62AA9"/>
    <w:rsid w:val="00E94276"/>
    <w:rsid w:val="00ED0885"/>
    <w:rsid w:val="00F4775D"/>
    <w:rsid w:val="00F54A26"/>
    <w:rsid w:val="00FA2E93"/>
    <w:rsid w:val="00FB3F18"/>
    <w:rsid w:val="2DE7260C"/>
    <w:rsid w:val="33BEA2ED"/>
    <w:rsid w:val="37775761"/>
    <w:rsid w:val="3BD83529"/>
    <w:rsid w:val="3FFE4750"/>
    <w:rsid w:val="3FFFB8F4"/>
    <w:rsid w:val="478A3C22"/>
    <w:rsid w:val="577F37BC"/>
    <w:rsid w:val="5DFE79A8"/>
    <w:rsid w:val="5FFBE83F"/>
    <w:rsid w:val="69FD71FD"/>
    <w:rsid w:val="76DB230D"/>
    <w:rsid w:val="7BBFFC6B"/>
    <w:rsid w:val="7E4D9740"/>
    <w:rsid w:val="A8DDBDF6"/>
    <w:rsid w:val="E7DEC095"/>
    <w:rsid w:val="EFBC2AB7"/>
    <w:rsid w:val="F57FA799"/>
    <w:rsid w:val="FD7D7F46"/>
    <w:rsid w:val="FE77E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_Style 2"/>
    <w:basedOn w:val="1"/>
    <w:qFormat/>
    <w:uiPriority w:val="0"/>
  </w:style>
  <w:style w:type="paragraph" w:customStyle="1" w:styleId="11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home\kylin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2</Pages>
  <Words>25</Words>
  <Characters>145</Characters>
  <Lines>1</Lines>
  <Paragraphs>1</Paragraphs>
  <TotalTime>4</TotalTime>
  <ScaleCrop>false</ScaleCrop>
  <LinksUpToDate>false</LinksUpToDate>
  <CharactersWithSpaces>169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2022-01-24T00:26:00Z</dcterms:created>
  <dc:creator>张殿武</dc:creator>
  <cp:lastModifiedBy>kylin</cp:lastModifiedBy>
  <cp:lastPrinted>2012-09-02T17:48:00Z</cp:lastPrinted>
  <dcterms:modified xsi:type="dcterms:W3CDTF">2023-05-16T09:01:59Z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