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D" w:rsidRDefault="0085240D" w:rsidP="00EC498D">
      <w:pPr>
        <w:adjustRightInd w:val="0"/>
        <w:spacing w:line="600" w:lineRule="exact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</w:p>
    <w:p w:rsidR="0085240D" w:rsidRPr="00EC498D" w:rsidRDefault="0085240D" w:rsidP="00EC498D">
      <w:pPr>
        <w:adjustRightInd w:val="0"/>
        <w:spacing w:line="600" w:lineRule="exact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</w:p>
    <w:p w:rsidR="0085240D" w:rsidRDefault="0085240D" w:rsidP="00A45473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hint="eastAsia"/>
          <w:w w:val="95"/>
          <w:kern w:val="0"/>
          <w:sz w:val="44"/>
          <w:szCs w:val="44"/>
        </w:rPr>
        <w:t>天津市滨海新区统计局</w:t>
      </w:r>
      <w:r w:rsidRPr="00EC498D">
        <w:rPr>
          <w:rFonts w:ascii="黑体" w:eastAsia="黑体" w:hAnsi="Times New Roman" w:hint="eastAsia"/>
          <w:w w:val="95"/>
          <w:kern w:val="0"/>
          <w:sz w:val="44"/>
          <w:szCs w:val="44"/>
        </w:rPr>
        <w:t>部门</w:t>
      </w:r>
      <w:r w:rsidRPr="00EC498D">
        <w:rPr>
          <w:rFonts w:ascii="黑体" w:eastAsia="黑体" w:hAnsi="Times New Roman"/>
          <w:w w:val="95"/>
          <w:kern w:val="0"/>
          <w:sz w:val="44"/>
          <w:szCs w:val="44"/>
        </w:rPr>
        <w:t>201</w:t>
      </w:r>
      <w:r>
        <w:rPr>
          <w:rFonts w:ascii="黑体" w:eastAsia="黑体" w:hAnsi="Times New Roman"/>
          <w:w w:val="95"/>
          <w:kern w:val="0"/>
          <w:sz w:val="44"/>
          <w:szCs w:val="44"/>
        </w:rPr>
        <w:t>9</w:t>
      </w:r>
      <w:r w:rsidRPr="00EC498D">
        <w:rPr>
          <w:rFonts w:ascii="黑体" w:eastAsia="黑体" w:hAnsi="Times New Roman" w:hint="eastAsia"/>
          <w:w w:val="95"/>
          <w:kern w:val="0"/>
          <w:sz w:val="44"/>
          <w:szCs w:val="44"/>
        </w:rPr>
        <w:t>年</w:t>
      </w:r>
    </w:p>
    <w:p w:rsidR="0085240D" w:rsidRPr="00EC498D" w:rsidRDefault="0085240D" w:rsidP="00A45473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  <w:r w:rsidRPr="00EC498D">
        <w:rPr>
          <w:rFonts w:ascii="黑体" w:eastAsia="黑体" w:hAnsi="Times New Roman" w:hint="eastAsia"/>
          <w:w w:val="95"/>
          <w:kern w:val="0"/>
          <w:sz w:val="44"/>
          <w:szCs w:val="44"/>
        </w:rPr>
        <w:t>部门预算编制说明</w:t>
      </w:r>
    </w:p>
    <w:p w:rsidR="0085240D" w:rsidRPr="00EC498D" w:rsidRDefault="0085240D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/>
          <w:kern w:val="0"/>
          <w:sz w:val="30"/>
          <w:szCs w:val="30"/>
        </w:rPr>
      </w:pP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 w:rsidRPr="00E37F65">
        <w:rPr>
          <w:rFonts w:eastAsia="黑体" w:hint="eastAsia"/>
          <w:sz w:val="30"/>
          <w:szCs w:val="30"/>
        </w:rPr>
        <w:t>一、部门主要职责</w:t>
      </w:r>
    </w:p>
    <w:p w:rsidR="0085240D" w:rsidRPr="00865C74" w:rsidRDefault="0085240D" w:rsidP="001D4CD1">
      <w:pPr>
        <w:overflowPunct w:val="0"/>
        <w:spacing w:line="64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6E4E46">
        <w:rPr>
          <w:rFonts w:ascii="Times New Roman" w:eastAsia="仿宋_GB2312" w:hAnsi="Times New Roman" w:cs="黑体" w:hint="eastAsia"/>
          <w:sz w:val="32"/>
          <w:szCs w:val="32"/>
        </w:rPr>
        <w:t>贯彻执行国家有关统计的法律、法规和方针、政</w:t>
      </w:r>
      <w:r w:rsidRPr="006E4E46">
        <w:rPr>
          <w:rFonts w:ascii="Times New Roman" w:eastAsia="仿宋_GB2312" w:hAnsi="Times New Roman" w:hint="eastAsia"/>
          <w:sz w:val="32"/>
          <w:szCs w:val="32"/>
        </w:rPr>
        <w:t>策，并组织实施。拟订全区统计事业发展规划。组织领导和协调全区统计工作，承担统计数据真实、准确、完整、及时的责任。</w:t>
      </w:r>
      <w:r w:rsidRPr="006E4E46">
        <w:rPr>
          <w:rFonts w:ascii="Times New Roman" w:eastAsia="仿宋_GB2312" w:hAnsi="Times New Roman" w:cs="仿宋_GB2312" w:hint="eastAsia"/>
          <w:sz w:val="32"/>
          <w:szCs w:val="32"/>
        </w:rPr>
        <w:t>负责贯彻执行国民经济核算体系，组织实施全区国民经济核算制度及投入产出调查，核算功能区、街镇增加值，汇编提供国民经济核算资料。会同有关部门拟订本区重大国情国力普查计划、方案，组织实施全区人口、经济、农业等重大国情国力普查，汇总、整理和提供有关国情国力方面的统计数据</w:t>
      </w:r>
      <w:r>
        <w:rPr>
          <w:rFonts w:ascii="Times New Roman" w:eastAsia="仿宋_GB2312" w:hAnsi="Times New Roman" w:cs="仿宋_GB2312" w:hint="eastAsia"/>
          <w:sz w:val="32"/>
          <w:szCs w:val="32"/>
        </w:rPr>
        <w:t>等。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 w:rsidRPr="00E37F65">
        <w:rPr>
          <w:rFonts w:eastAsia="黑体" w:hint="eastAsia"/>
          <w:sz w:val="30"/>
          <w:szCs w:val="30"/>
        </w:rPr>
        <w:t>二、部门机构设置情况</w:t>
      </w:r>
    </w:p>
    <w:p w:rsidR="0085240D" w:rsidRPr="00361A09" w:rsidRDefault="0085240D" w:rsidP="001D4CD1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 w:rsidRPr="00361A09">
        <w:rPr>
          <w:rFonts w:eastAsia="仿宋_GB2312" w:hint="eastAsia"/>
          <w:sz w:val="30"/>
          <w:szCs w:val="30"/>
        </w:rPr>
        <w:t>统计局部门内设</w:t>
      </w:r>
      <w:r w:rsidRPr="00361A09">
        <w:rPr>
          <w:rFonts w:eastAsia="仿宋_GB2312"/>
          <w:sz w:val="30"/>
          <w:szCs w:val="30"/>
        </w:rPr>
        <w:t>5</w:t>
      </w:r>
      <w:r w:rsidRPr="00361A09">
        <w:rPr>
          <w:rFonts w:eastAsia="仿宋_GB2312" w:hint="eastAsia"/>
          <w:sz w:val="30"/>
          <w:szCs w:val="30"/>
        </w:rPr>
        <w:t>个职能处室；下辖</w:t>
      </w:r>
      <w:r w:rsidRPr="00361A09">
        <w:rPr>
          <w:rFonts w:eastAsia="仿宋_GB2312"/>
          <w:sz w:val="30"/>
          <w:szCs w:val="30"/>
        </w:rPr>
        <w:t>1</w:t>
      </w:r>
      <w:r w:rsidRPr="00361A09">
        <w:rPr>
          <w:rFonts w:eastAsia="仿宋_GB2312" w:hint="eastAsia"/>
          <w:sz w:val="30"/>
          <w:szCs w:val="30"/>
        </w:rPr>
        <w:t>个预算单位。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 w:rsidRPr="00E37F65">
        <w:rPr>
          <w:rFonts w:eastAsia="黑体" w:hint="eastAsia"/>
          <w:sz w:val="30"/>
          <w:szCs w:val="30"/>
        </w:rPr>
        <w:t>三、部门预算草案编制情况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 w:rsidRPr="00E37F65">
        <w:rPr>
          <w:rFonts w:eastAsia="楷体_GB2312" w:hint="eastAsia"/>
          <w:b/>
          <w:sz w:val="30"/>
          <w:szCs w:val="30"/>
        </w:rPr>
        <w:t>（一）部门收入预算情况说明</w:t>
      </w:r>
    </w:p>
    <w:p w:rsidR="0085240D" w:rsidRPr="002B7A89" w:rsidRDefault="0085240D" w:rsidP="001D4CD1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部门收入预算</w:t>
      </w:r>
      <w:r>
        <w:rPr>
          <w:rFonts w:eastAsia="仿宋_GB2312"/>
          <w:sz w:val="30"/>
          <w:szCs w:val="30"/>
        </w:rPr>
        <w:t xml:space="preserve"> 1879.33</w:t>
      </w:r>
      <w:r w:rsidRPr="00E37F65"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2018</w:t>
      </w:r>
      <w:r w:rsidRPr="00E37F65">
        <w:rPr>
          <w:rFonts w:eastAsia="仿宋_GB2312" w:hint="eastAsia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</w:rPr>
        <w:t>1753.62</w:t>
      </w:r>
      <w:r w:rsidRPr="00E37F65">
        <w:rPr>
          <w:rFonts w:eastAsia="仿宋_GB2312" w:hint="eastAsia"/>
          <w:sz w:val="30"/>
          <w:szCs w:val="30"/>
        </w:rPr>
        <w:t>万元。其中，本年收入合计</w:t>
      </w:r>
      <w:r>
        <w:rPr>
          <w:rFonts w:eastAsia="仿宋_GB2312"/>
          <w:sz w:val="30"/>
          <w:szCs w:val="30"/>
        </w:rPr>
        <w:t>1879.33</w:t>
      </w:r>
      <w:r w:rsidRPr="00E37F65"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2018</w:t>
      </w:r>
      <w:r w:rsidRPr="00E37F65">
        <w:rPr>
          <w:rFonts w:eastAsia="仿宋_GB2312" w:hint="eastAsia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</w:rPr>
        <w:t>1753.62</w:t>
      </w:r>
      <w:r w:rsidRPr="00E37F65">
        <w:rPr>
          <w:rFonts w:eastAsia="仿宋_GB2312" w:hint="eastAsia"/>
          <w:sz w:val="30"/>
          <w:szCs w:val="30"/>
        </w:rPr>
        <w:t>万元，包括财政拨款</w:t>
      </w:r>
      <w:r>
        <w:rPr>
          <w:rFonts w:eastAsia="仿宋_GB2312"/>
          <w:sz w:val="30"/>
          <w:szCs w:val="30"/>
        </w:rPr>
        <w:t>1879.33</w:t>
      </w:r>
      <w:r>
        <w:rPr>
          <w:rFonts w:eastAsia="仿宋_GB2312" w:hint="eastAsia"/>
          <w:sz w:val="30"/>
          <w:szCs w:val="30"/>
        </w:rPr>
        <w:t>万元、</w:t>
      </w:r>
      <w:r w:rsidRPr="00E37F65">
        <w:rPr>
          <w:rFonts w:eastAsia="仿宋_GB2312" w:hint="eastAsia"/>
          <w:sz w:val="30"/>
          <w:szCs w:val="30"/>
        </w:rPr>
        <w:t>事业收入</w:t>
      </w:r>
      <w:r>
        <w:rPr>
          <w:rFonts w:eastAsia="仿宋_GB2312"/>
          <w:sz w:val="30"/>
          <w:szCs w:val="30"/>
        </w:rPr>
        <w:t>0</w:t>
      </w:r>
      <w:r w:rsidRPr="00E37F65">
        <w:rPr>
          <w:rFonts w:eastAsia="仿宋_GB2312" w:hint="eastAsia"/>
          <w:sz w:val="30"/>
          <w:szCs w:val="30"/>
        </w:rPr>
        <w:t>万元、上级补助收入</w:t>
      </w:r>
      <w:r>
        <w:rPr>
          <w:rFonts w:eastAsia="仿宋_GB2312"/>
          <w:sz w:val="30"/>
          <w:szCs w:val="30"/>
        </w:rPr>
        <w:t>0</w:t>
      </w:r>
      <w:r w:rsidRPr="00E37F65">
        <w:rPr>
          <w:rFonts w:eastAsia="仿宋_GB2312" w:hint="eastAsia"/>
          <w:sz w:val="30"/>
          <w:szCs w:val="30"/>
        </w:rPr>
        <w:t>万元、附属单位上缴收入</w:t>
      </w:r>
      <w:r>
        <w:rPr>
          <w:rFonts w:eastAsia="仿宋_GB2312"/>
          <w:sz w:val="30"/>
          <w:szCs w:val="30"/>
        </w:rPr>
        <w:t>0</w:t>
      </w:r>
      <w:r w:rsidRPr="00E37F65">
        <w:rPr>
          <w:rFonts w:eastAsia="仿宋_GB2312" w:hint="eastAsia"/>
          <w:sz w:val="30"/>
          <w:szCs w:val="30"/>
        </w:rPr>
        <w:t>万元、经营收入</w:t>
      </w:r>
      <w:r>
        <w:rPr>
          <w:rFonts w:eastAsia="仿宋_GB2312"/>
          <w:sz w:val="30"/>
          <w:szCs w:val="30"/>
        </w:rPr>
        <w:t>0</w:t>
      </w:r>
      <w:r w:rsidRPr="00E37F65">
        <w:rPr>
          <w:rFonts w:eastAsia="仿宋_GB2312" w:hint="eastAsia"/>
          <w:sz w:val="30"/>
          <w:szCs w:val="30"/>
        </w:rPr>
        <w:t>万元、其他收入</w:t>
      </w:r>
      <w:r>
        <w:rPr>
          <w:rFonts w:eastAsia="仿宋_GB2312"/>
          <w:sz w:val="30"/>
          <w:szCs w:val="30"/>
        </w:rPr>
        <w:t>0</w:t>
      </w:r>
      <w:r w:rsidRPr="00E37F65">
        <w:rPr>
          <w:rFonts w:eastAsia="仿宋_GB2312" w:hint="eastAsia"/>
          <w:sz w:val="30"/>
          <w:szCs w:val="30"/>
        </w:rPr>
        <w:t>万元；用事业基金弥补收支差额</w:t>
      </w:r>
      <w:r>
        <w:rPr>
          <w:rFonts w:eastAsia="仿宋_GB2312"/>
          <w:sz w:val="30"/>
          <w:szCs w:val="30"/>
        </w:rPr>
        <w:t>0</w:t>
      </w:r>
      <w:r w:rsidRPr="00E37F65">
        <w:rPr>
          <w:rFonts w:eastAsia="仿宋_GB2312" w:hint="eastAsia"/>
          <w:sz w:val="30"/>
          <w:szCs w:val="30"/>
        </w:rPr>
        <w:t>万元；上年结转和结余</w:t>
      </w:r>
      <w:r>
        <w:rPr>
          <w:rFonts w:eastAsia="仿宋_GB2312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万</w:t>
      </w:r>
      <w:r w:rsidRPr="00E37F65">
        <w:rPr>
          <w:rFonts w:eastAsia="仿宋_GB2312" w:hint="eastAsia"/>
          <w:sz w:val="30"/>
          <w:szCs w:val="30"/>
        </w:rPr>
        <w:t>元。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 w:rsidRPr="00E37F65">
        <w:rPr>
          <w:rFonts w:eastAsia="楷体_GB2312" w:hint="eastAsia"/>
          <w:b/>
          <w:sz w:val="30"/>
          <w:szCs w:val="30"/>
        </w:rPr>
        <w:t>（二）部门支出预算情况说明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部门支出预算</w:t>
      </w:r>
      <w:r>
        <w:rPr>
          <w:rFonts w:eastAsia="仿宋_GB2312"/>
          <w:sz w:val="30"/>
          <w:szCs w:val="30"/>
        </w:rPr>
        <w:t>1879.33</w:t>
      </w:r>
      <w:r w:rsidRPr="00E37F65">
        <w:rPr>
          <w:rFonts w:eastAsia="仿宋_GB2312" w:hint="eastAsia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8</w:t>
      </w:r>
      <w:r w:rsidRPr="00E37F65">
        <w:rPr>
          <w:rFonts w:eastAsia="仿宋_GB2312" w:hint="eastAsia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</w:rPr>
        <w:t>1753.62</w:t>
      </w:r>
      <w:r w:rsidRPr="00E37F65">
        <w:rPr>
          <w:rFonts w:eastAsia="仿宋_GB2312" w:hint="eastAsia"/>
          <w:sz w:val="30"/>
          <w:szCs w:val="30"/>
        </w:rPr>
        <w:t>万元，其中：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工资福利支出科目</w:t>
      </w:r>
      <w:r>
        <w:rPr>
          <w:rFonts w:eastAsia="仿宋_GB2312"/>
          <w:sz w:val="30"/>
          <w:szCs w:val="30"/>
        </w:rPr>
        <w:t>1574.58</w:t>
      </w:r>
      <w:r w:rsidRPr="00E37F65">
        <w:rPr>
          <w:rFonts w:eastAsia="仿宋_GB2312" w:hint="eastAsia"/>
          <w:sz w:val="30"/>
          <w:szCs w:val="30"/>
        </w:rPr>
        <w:t>万元，主要用于</w:t>
      </w:r>
      <w:r>
        <w:rPr>
          <w:rFonts w:eastAsia="仿宋_GB2312" w:hint="eastAsia"/>
          <w:sz w:val="30"/>
          <w:szCs w:val="30"/>
        </w:rPr>
        <w:t>各项工资福利支出</w:t>
      </w:r>
      <w:r w:rsidRPr="00E37F65">
        <w:rPr>
          <w:rFonts w:eastAsia="仿宋_GB2312" w:hint="eastAsia"/>
          <w:sz w:val="30"/>
          <w:szCs w:val="30"/>
        </w:rPr>
        <w:t>；</w:t>
      </w:r>
    </w:p>
    <w:p w:rsidR="0085240D" w:rsidRDefault="0085240D" w:rsidP="001D4CD1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商品和服务支出科目</w:t>
      </w:r>
      <w:r>
        <w:rPr>
          <w:rFonts w:eastAsia="仿宋_GB2312"/>
          <w:sz w:val="30"/>
          <w:szCs w:val="30"/>
        </w:rPr>
        <w:t>266.02</w:t>
      </w:r>
      <w:r w:rsidRPr="00E37F65">
        <w:rPr>
          <w:rFonts w:eastAsia="仿宋_GB2312" w:hint="eastAsia"/>
          <w:sz w:val="30"/>
          <w:szCs w:val="30"/>
        </w:rPr>
        <w:t>万元，主要用于</w:t>
      </w:r>
      <w:r>
        <w:rPr>
          <w:rFonts w:eastAsia="仿宋_GB2312" w:hint="eastAsia"/>
          <w:sz w:val="30"/>
          <w:szCs w:val="30"/>
        </w:rPr>
        <w:t>办公费、印刷费等商品和服务支出。</w:t>
      </w:r>
    </w:p>
    <w:p w:rsidR="0085240D" w:rsidRDefault="0085240D" w:rsidP="001D4CD1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对个人和家庭的补助</w:t>
      </w:r>
      <w:r>
        <w:rPr>
          <w:rFonts w:eastAsia="仿宋_GB2312"/>
          <w:sz w:val="30"/>
          <w:szCs w:val="30"/>
        </w:rPr>
        <w:t>38.73</w:t>
      </w:r>
      <w:r>
        <w:rPr>
          <w:rFonts w:eastAsia="仿宋_GB2312" w:hint="eastAsia"/>
          <w:sz w:val="30"/>
          <w:szCs w:val="30"/>
        </w:rPr>
        <w:t>万元，主要用于离休费、退休费等。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 w:hint="eastAsia"/>
          <w:sz w:val="30"/>
          <w:szCs w:val="30"/>
        </w:rPr>
        <w:t>、其他重要事项的情况说明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 w:rsidRPr="00E37F65">
        <w:rPr>
          <w:rFonts w:eastAsia="楷体_GB2312" w:hint="eastAsia"/>
          <w:b/>
          <w:sz w:val="30"/>
          <w:szCs w:val="30"/>
        </w:rPr>
        <w:t>（一）机关运行经费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年安排机关运行经费预算</w:t>
      </w:r>
      <w:r>
        <w:rPr>
          <w:rFonts w:eastAsia="仿宋_GB2312"/>
          <w:sz w:val="30"/>
          <w:szCs w:val="30"/>
        </w:rPr>
        <w:t>266.02</w:t>
      </w:r>
      <w:r w:rsidRPr="00E37F65">
        <w:rPr>
          <w:rFonts w:eastAsia="仿宋_GB2312" w:hint="eastAsia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 w:rsidRPr="00E37F65">
        <w:rPr>
          <w:rFonts w:eastAsia="仿宋_GB2312" w:hint="eastAsia"/>
          <w:sz w:val="30"/>
          <w:szCs w:val="30"/>
        </w:rPr>
        <w:t>包括办公费</w:t>
      </w:r>
      <w:r>
        <w:rPr>
          <w:rFonts w:eastAsia="仿宋_GB2312"/>
          <w:sz w:val="30"/>
          <w:szCs w:val="30"/>
        </w:rPr>
        <w:t>11.52</w:t>
      </w:r>
      <w:r w:rsidRPr="00E37F65">
        <w:rPr>
          <w:rFonts w:eastAsia="仿宋_GB2312" w:hint="eastAsia"/>
          <w:sz w:val="30"/>
          <w:szCs w:val="30"/>
        </w:rPr>
        <w:t>万元、印刷费</w:t>
      </w:r>
      <w:r>
        <w:rPr>
          <w:rFonts w:eastAsia="仿宋_GB2312"/>
          <w:sz w:val="30"/>
          <w:szCs w:val="30"/>
        </w:rPr>
        <w:t>0.36</w:t>
      </w:r>
      <w:r w:rsidRPr="00E37F65">
        <w:rPr>
          <w:rFonts w:eastAsia="仿宋_GB2312" w:hint="eastAsia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、咨询费</w:t>
      </w:r>
      <w:r>
        <w:rPr>
          <w:rFonts w:eastAsia="仿宋_GB2312"/>
          <w:sz w:val="30"/>
          <w:szCs w:val="30"/>
        </w:rPr>
        <w:t>2.7</w:t>
      </w:r>
      <w:r>
        <w:rPr>
          <w:rFonts w:eastAsia="仿宋_GB2312" w:hint="eastAsia"/>
          <w:sz w:val="30"/>
          <w:szCs w:val="30"/>
        </w:rPr>
        <w:t>万元、手续费</w:t>
      </w:r>
      <w:r>
        <w:rPr>
          <w:rFonts w:eastAsia="仿宋_GB2312"/>
          <w:sz w:val="30"/>
          <w:szCs w:val="30"/>
        </w:rPr>
        <w:t>0.18</w:t>
      </w:r>
      <w:r>
        <w:rPr>
          <w:rFonts w:eastAsia="仿宋_GB2312" w:hint="eastAsia"/>
          <w:sz w:val="30"/>
          <w:szCs w:val="30"/>
        </w:rPr>
        <w:t>万元、邮电费</w:t>
      </w:r>
      <w:r>
        <w:rPr>
          <w:rFonts w:eastAsia="仿宋_GB2312"/>
          <w:sz w:val="30"/>
          <w:szCs w:val="30"/>
        </w:rPr>
        <w:t>4.59</w:t>
      </w:r>
      <w:r>
        <w:rPr>
          <w:rFonts w:eastAsia="仿宋_GB2312" w:hint="eastAsia"/>
          <w:sz w:val="30"/>
          <w:szCs w:val="30"/>
        </w:rPr>
        <w:t>万元、差旅费</w:t>
      </w:r>
      <w:r>
        <w:rPr>
          <w:rFonts w:eastAsia="仿宋_GB2312"/>
          <w:sz w:val="30"/>
          <w:szCs w:val="30"/>
        </w:rPr>
        <w:t>69.2</w:t>
      </w:r>
      <w:r>
        <w:rPr>
          <w:rFonts w:eastAsia="仿宋_GB2312" w:hint="eastAsia"/>
          <w:sz w:val="30"/>
          <w:szCs w:val="30"/>
        </w:rPr>
        <w:t>万元、因公出国（境）费</w:t>
      </w:r>
      <w:r>
        <w:rPr>
          <w:rFonts w:eastAsia="仿宋_GB2312"/>
          <w:sz w:val="30"/>
          <w:szCs w:val="30"/>
        </w:rPr>
        <w:t>5.4</w:t>
      </w:r>
      <w:r>
        <w:rPr>
          <w:rFonts w:eastAsia="仿宋_GB2312" w:hint="eastAsia"/>
          <w:sz w:val="30"/>
          <w:szCs w:val="30"/>
        </w:rPr>
        <w:t>万元、维修（护）费</w:t>
      </w:r>
      <w:r>
        <w:rPr>
          <w:rFonts w:eastAsia="仿宋_GB2312"/>
          <w:sz w:val="30"/>
          <w:szCs w:val="30"/>
        </w:rPr>
        <w:t>5.4</w:t>
      </w:r>
      <w:r>
        <w:rPr>
          <w:rFonts w:eastAsia="仿宋_GB2312" w:hint="eastAsia"/>
          <w:sz w:val="30"/>
          <w:szCs w:val="30"/>
        </w:rPr>
        <w:t>万元、会议费</w:t>
      </w:r>
      <w:r>
        <w:rPr>
          <w:rFonts w:eastAsia="仿宋_GB2312"/>
          <w:sz w:val="30"/>
          <w:szCs w:val="30"/>
        </w:rPr>
        <w:t>1.8</w:t>
      </w:r>
      <w:r>
        <w:rPr>
          <w:rFonts w:eastAsia="仿宋_GB2312" w:hint="eastAsia"/>
          <w:sz w:val="30"/>
          <w:szCs w:val="30"/>
        </w:rPr>
        <w:t>万元、培训费</w:t>
      </w:r>
      <w:r>
        <w:rPr>
          <w:rFonts w:eastAsia="仿宋_GB2312"/>
          <w:sz w:val="30"/>
          <w:szCs w:val="30"/>
        </w:rPr>
        <w:t>0.45</w:t>
      </w:r>
      <w:r>
        <w:rPr>
          <w:rFonts w:eastAsia="仿宋_GB2312" w:hint="eastAsia"/>
          <w:sz w:val="30"/>
          <w:szCs w:val="30"/>
        </w:rPr>
        <w:t>万元、公务接待费</w:t>
      </w:r>
      <w:r>
        <w:rPr>
          <w:rFonts w:eastAsia="仿宋_GB2312"/>
          <w:sz w:val="30"/>
          <w:szCs w:val="30"/>
        </w:rPr>
        <w:t>4.5</w:t>
      </w:r>
      <w:r>
        <w:rPr>
          <w:rFonts w:eastAsia="仿宋_GB2312" w:hint="eastAsia"/>
          <w:sz w:val="30"/>
          <w:szCs w:val="30"/>
        </w:rPr>
        <w:t>万元、劳务费</w:t>
      </w:r>
      <w:r>
        <w:rPr>
          <w:rFonts w:eastAsia="仿宋_GB2312"/>
          <w:sz w:val="30"/>
          <w:szCs w:val="30"/>
        </w:rPr>
        <w:t>43.2</w:t>
      </w:r>
      <w:r>
        <w:rPr>
          <w:rFonts w:eastAsia="仿宋_GB2312" w:hint="eastAsia"/>
          <w:sz w:val="30"/>
          <w:szCs w:val="30"/>
        </w:rPr>
        <w:t>万元、工会经费</w:t>
      </w:r>
      <w:r>
        <w:rPr>
          <w:rFonts w:eastAsia="仿宋_GB2312"/>
          <w:sz w:val="30"/>
          <w:szCs w:val="30"/>
        </w:rPr>
        <w:t>17.08</w:t>
      </w:r>
      <w:r>
        <w:rPr>
          <w:rFonts w:eastAsia="仿宋_GB2312" w:hint="eastAsia"/>
          <w:sz w:val="30"/>
          <w:szCs w:val="30"/>
        </w:rPr>
        <w:t>万元、福利费</w:t>
      </w:r>
      <w:r>
        <w:rPr>
          <w:rFonts w:eastAsia="仿宋_GB2312"/>
          <w:sz w:val="30"/>
          <w:szCs w:val="30"/>
        </w:rPr>
        <w:t>22.31</w:t>
      </w:r>
      <w:r>
        <w:rPr>
          <w:rFonts w:eastAsia="仿宋_GB2312" w:hint="eastAsia"/>
          <w:sz w:val="30"/>
          <w:szCs w:val="30"/>
        </w:rPr>
        <w:t>万元、公务用车运行维护费</w:t>
      </w:r>
      <w:r>
        <w:rPr>
          <w:rFonts w:eastAsia="仿宋_GB2312"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万元、其他交通费用</w:t>
      </w:r>
      <w:r>
        <w:rPr>
          <w:rFonts w:eastAsia="仿宋_GB2312"/>
          <w:sz w:val="30"/>
          <w:szCs w:val="30"/>
        </w:rPr>
        <w:t>58.33</w:t>
      </w:r>
      <w:r>
        <w:rPr>
          <w:rFonts w:eastAsia="仿宋_GB2312" w:hint="eastAsia"/>
          <w:sz w:val="30"/>
          <w:szCs w:val="30"/>
        </w:rPr>
        <w:t>万元、其他商品和服务支出</w:t>
      </w:r>
      <w:r>
        <w:rPr>
          <w:rFonts w:eastAsia="仿宋_GB2312"/>
          <w:sz w:val="30"/>
          <w:szCs w:val="30"/>
        </w:rPr>
        <w:t>9</w:t>
      </w:r>
      <w:r>
        <w:rPr>
          <w:rFonts w:eastAsia="仿宋_GB2312" w:hint="eastAsia"/>
          <w:sz w:val="30"/>
          <w:szCs w:val="30"/>
        </w:rPr>
        <w:t>万元。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 w:rsidRPr="00E37F65">
        <w:rPr>
          <w:rFonts w:eastAsia="楷体_GB2312" w:hint="eastAsia"/>
          <w:b/>
          <w:sz w:val="30"/>
          <w:szCs w:val="30"/>
        </w:rPr>
        <w:t>（二）政府采购情况</w:t>
      </w:r>
    </w:p>
    <w:p w:rsidR="0085240D" w:rsidRDefault="0085240D" w:rsidP="001D4CD1">
      <w:pPr>
        <w:spacing w:line="580" w:lineRule="exact"/>
        <w:ind w:firstLineChars="200" w:firstLine="3168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  <w:r w:rsidRPr="00E37F65"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2019</w:t>
      </w:r>
      <w:r>
        <w:rPr>
          <w:rFonts w:eastAsia="楷体_GB2312" w:hint="eastAsia"/>
          <w:sz w:val="30"/>
          <w:szCs w:val="30"/>
        </w:rPr>
        <w:t>年未安排政府采购预算。</w:t>
      </w:r>
    </w:p>
    <w:p w:rsidR="0085240D" w:rsidRDefault="0085240D" w:rsidP="001D4CD1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（三</w:t>
      </w:r>
      <w:r w:rsidRPr="00E37F65">
        <w:rPr>
          <w:rFonts w:eastAsia="楷体_GB2312" w:hint="eastAsia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85240D" w:rsidRPr="002F0F49" w:rsidRDefault="0085240D" w:rsidP="001D4CD1">
      <w:pPr>
        <w:spacing w:line="580" w:lineRule="exact"/>
        <w:ind w:firstLineChars="200" w:firstLine="31680"/>
        <w:rPr>
          <w:rFonts w:eastAsia="仿宋_GB2312"/>
          <w:color w:val="000000"/>
          <w:sz w:val="30"/>
          <w:szCs w:val="30"/>
        </w:rPr>
      </w:pPr>
      <w:r w:rsidRPr="002F0F49">
        <w:rPr>
          <w:rFonts w:eastAsia="仿宋_GB2312" w:hint="eastAsia"/>
          <w:color w:val="000000"/>
          <w:sz w:val="30"/>
          <w:szCs w:val="30"/>
        </w:rPr>
        <w:t>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8"/>
        </w:smartTagPr>
        <w:r>
          <w:rPr>
            <w:rFonts w:eastAsia="仿宋_GB2312"/>
            <w:color w:val="000000"/>
            <w:sz w:val="30"/>
            <w:szCs w:val="30"/>
          </w:rPr>
          <w:t>2018</w:t>
        </w:r>
        <w:r w:rsidRPr="002F0F49">
          <w:rPr>
            <w:rFonts w:eastAsia="仿宋_GB2312" w:hint="eastAsia"/>
            <w:color w:val="000000"/>
            <w:sz w:val="30"/>
            <w:szCs w:val="30"/>
          </w:rPr>
          <w:t>年</w:t>
        </w:r>
        <w:r>
          <w:rPr>
            <w:rFonts w:eastAsia="仿宋_GB2312"/>
            <w:color w:val="000000"/>
            <w:sz w:val="30"/>
            <w:szCs w:val="30"/>
          </w:rPr>
          <w:t>12</w:t>
        </w:r>
        <w:r w:rsidRPr="002F0F49">
          <w:rPr>
            <w:rFonts w:eastAsia="仿宋_GB2312" w:hint="eastAsia"/>
            <w:color w:val="000000"/>
            <w:sz w:val="30"/>
            <w:szCs w:val="30"/>
          </w:rPr>
          <w:t>月</w:t>
        </w:r>
        <w:r>
          <w:rPr>
            <w:rFonts w:eastAsia="仿宋_GB2312"/>
            <w:color w:val="000000"/>
            <w:sz w:val="30"/>
            <w:szCs w:val="30"/>
          </w:rPr>
          <w:t>30</w:t>
        </w:r>
        <w:r w:rsidRPr="002F0F49">
          <w:rPr>
            <w:rFonts w:eastAsia="仿宋_GB2312" w:hint="eastAsia"/>
            <w:color w:val="000000"/>
            <w:sz w:val="30"/>
            <w:szCs w:val="30"/>
          </w:rPr>
          <w:t>日</w:t>
        </w:r>
      </w:smartTag>
      <w:r w:rsidRPr="002F0F49">
        <w:rPr>
          <w:rFonts w:eastAsia="仿宋_GB2312" w:hint="eastAsia"/>
          <w:color w:val="000000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本</w:t>
      </w:r>
      <w:r w:rsidRPr="002F0F49">
        <w:rPr>
          <w:rFonts w:eastAsia="仿宋_GB2312" w:hint="eastAsia"/>
          <w:sz w:val="30"/>
          <w:szCs w:val="30"/>
        </w:rPr>
        <w:t>部门</w:t>
      </w:r>
      <w:r w:rsidRPr="002F0F49">
        <w:rPr>
          <w:rFonts w:eastAsia="仿宋_GB2312" w:hint="eastAsia"/>
          <w:color w:val="000000"/>
          <w:sz w:val="30"/>
          <w:szCs w:val="30"/>
        </w:rPr>
        <w:t>各单位共有车辆</w:t>
      </w:r>
      <w:r>
        <w:rPr>
          <w:rFonts w:eastAsia="仿宋_GB2312"/>
          <w:color w:val="000000"/>
          <w:sz w:val="30"/>
          <w:szCs w:val="30"/>
        </w:rPr>
        <w:t>2</w:t>
      </w:r>
      <w:r w:rsidRPr="002F0F49">
        <w:rPr>
          <w:rFonts w:eastAsia="仿宋_GB2312" w:hint="eastAsia"/>
          <w:color w:val="000000"/>
          <w:sz w:val="30"/>
          <w:szCs w:val="30"/>
        </w:rPr>
        <w:t>辆，其中：一般公务用车</w:t>
      </w:r>
      <w:r>
        <w:rPr>
          <w:rFonts w:eastAsia="仿宋_GB2312"/>
          <w:color w:val="000000"/>
          <w:sz w:val="30"/>
          <w:szCs w:val="30"/>
        </w:rPr>
        <w:t>0</w:t>
      </w:r>
      <w:r w:rsidRPr="002F0F49">
        <w:rPr>
          <w:rFonts w:eastAsia="仿宋_GB2312" w:hint="eastAsia"/>
          <w:color w:val="000000"/>
          <w:sz w:val="30"/>
          <w:szCs w:val="30"/>
        </w:rPr>
        <w:t>辆、一般执法执勤用车</w:t>
      </w:r>
      <w:r>
        <w:rPr>
          <w:rFonts w:eastAsia="仿宋_GB2312"/>
          <w:color w:val="000000"/>
          <w:sz w:val="30"/>
          <w:szCs w:val="30"/>
        </w:rPr>
        <w:t>2</w:t>
      </w:r>
      <w:r w:rsidRPr="002F0F49">
        <w:rPr>
          <w:rFonts w:eastAsia="仿宋_GB2312" w:hint="eastAsia"/>
          <w:color w:val="000000"/>
          <w:sz w:val="30"/>
          <w:szCs w:val="30"/>
        </w:rPr>
        <w:t>辆、特种专业技术用车</w:t>
      </w:r>
      <w:r>
        <w:rPr>
          <w:rFonts w:eastAsia="仿宋_GB2312"/>
          <w:color w:val="000000"/>
          <w:sz w:val="30"/>
          <w:szCs w:val="30"/>
        </w:rPr>
        <w:t>0</w:t>
      </w:r>
      <w:r w:rsidRPr="002F0F49">
        <w:rPr>
          <w:rFonts w:eastAsia="仿宋_GB2312" w:hint="eastAsia"/>
          <w:sz w:val="30"/>
          <w:szCs w:val="30"/>
        </w:rPr>
        <w:t>辆、</w:t>
      </w:r>
      <w:r w:rsidRPr="002F0F49">
        <w:rPr>
          <w:rFonts w:eastAsia="仿宋_GB2312" w:hint="eastAsia"/>
          <w:color w:val="000000"/>
          <w:sz w:val="30"/>
          <w:szCs w:val="30"/>
        </w:rPr>
        <w:t>其他用车</w:t>
      </w:r>
      <w:r>
        <w:rPr>
          <w:rFonts w:eastAsia="仿宋_GB2312"/>
          <w:color w:val="000000"/>
          <w:sz w:val="30"/>
          <w:szCs w:val="30"/>
        </w:rPr>
        <w:t>0</w:t>
      </w:r>
      <w:r w:rsidRPr="002F0F49">
        <w:rPr>
          <w:rFonts w:eastAsia="仿宋_GB2312" w:hint="eastAsia"/>
          <w:color w:val="000000"/>
          <w:sz w:val="30"/>
          <w:szCs w:val="30"/>
        </w:rPr>
        <w:t>辆。单价</w:t>
      </w:r>
      <w:r w:rsidRPr="002F0F49">
        <w:rPr>
          <w:rFonts w:eastAsia="仿宋_GB2312"/>
          <w:color w:val="000000"/>
          <w:sz w:val="30"/>
          <w:szCs w:val="30"/>
        </w:rPr>
        <w:t>50</w:t>
      </w:r>
      <w:r w:rsidRPr="002F0F49">
        <w:rPr>
          <w:rFonts w:eastAsia="仿宋_GB2312" w:hint="eastAsia"/>
          <w:color w:val="000000"/>
          <w:sz w:val="30"/>
          <w:szCs w:val="30"/>
        </w:rPr>
        <w:t>万元以上的通用设备</w:t>
      </w:r>
      <w:r>
        <w:rPr>
          <w:rFonts w:eastAsia="仿宋_GB2312"/>
          <w:color w:val="000000"/>
          <w:sz w:val="30"/>
          <w:szCs w:val="30"/>
        </w:rPr>
        <w:t>0</w:t>
      </w:r>
      <w:r w:rsidRPr="002F0F49">
        <w:rPr>
          <w:rFonts w:eastAsia="仿宋_GB2312" w:hint="eastAsia"/>
          <w:color w:val="000000"/>
          <w:sz w:val="30"/>
          <w:szCs w:val="30"/>
        </w:rPr>
        <w:t>台（套），单价</w:t>
      </w:r>
      <w:r w:rsidRPr="002F0F49">
        <w:rPr>
          <w:rFonts w:eastAsia="仿宋_GB2312"/>
          <w:color w:val="000000"/>
          <w:sz w:val="30"/>
          <w:szCs w:val="30"/>
        </w:rPr>
        <w:t>100</w:t>
      </w:r>
      <w:r w:rsidRPr="002F0F49">
        <w:rPr>
          <w:rFonts w:eastAsia="仿宋_GB2312" w:hint="eastAsia"/>
          <w:color w:val="000000"/>
          <w:sz w:val="30"/>
          <w:szCs w:val="30"/>
        </w:rPr>
        <w:t>万元以上的专用设备</w:t>
      </w:r>
      <w:r>
        <w:rPr>
          <w:rFonts w:eastAsia="仿宋_GB2312"/>
          <w:color w:val="000000"/>
          <w:sz w:val="30"/>
          <w:szCs w:val="30"/>
        </w:rPr>
        <w:t>0</w:t>
      </w:r>
      <w:r w:rsidRPr="002F0F49">
        <w:rPr>
          <w:rFonts w:eastAsia="仿宋_GB2312" w:hint="eastAsia"/>
          <w:color w:val="000000"/>
          <w:sz w:val="30"/>
          <w:szCs w:val="30"/>
        </w:rPr>
        <w:t>台（套）。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（四</w:t>
      </w:r>
      <w:r w:rsidRPr="00E37F65">
        <w:rPr>
          <w:rFonts w:eastAsia="楷体_GB2312" w:hint="eastAsia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85240D" w:rsidRPr="00361A09" w:rsidRDefault="0085240D" w:rsidP="001D4CD1">
      <w:pPr>
        <w:spacing w:line="580" w:lineRule="exact"/>
        <w:ind w:firstLineChars="200" w:firstLine="31680"/>
        <w:rPr>
          <w:rFonts w:eastAsia="仿宋_GB2312"/>
          <w:sz w:val="30"/>
          <w:szCs w:val="30"/>
        </w:rPr>
      </w:pPr>
      <w:r w:rsidRPr="00361A09">
        <w:rPr>
          <w:rFonts w:eastAsia="仿宋_GB2312"/>
          <w:sz w:val="30"/>
          <w:szCs w:val="30"/>
        </w:rPr>
        <w:t>2019</w:t>
      </w:r>
      <w:r w:rsidRPr="00361A09">
        <w:rPr>
          <w:rFonts w:eastAsia="仿宋_GB2312" w:hint="eastAsia"/>
          <w:sz w:val="30"/>
          <w:szCs w:val="30"/>
        </w:rPr>
        <w:t>年，本部门实行绩效目标管理的项目</w:t>
      </w:r>
      <w:r w:rsidRPr="00361A09">
        <w:rPr>
          <w:rFonts w:eastAsia="仿宋_GB2312"/>
          <w:sz w:val="30"/>
          <w:szCs w:val="30"/>
        </w:rPr>
        <w:t>0</w:t>
      </w:r>
      <w:r w:rsidRPr="00361A09">
        <w:rPr>
          <w:rFonts w:eastAsia="仿宋_GB2312" w:hint="eastAsia"/>
          <w:sz w:val="30"/>
          <w:szCs w:val="30"/>
        </w:rPr>
        <w:t>个，涉及预算金额</w:t>
      </w:r>
      <w:r w:rsidRPr="00361A09">
        <w:rPr>
          <w:rFonts w:eastAsia="仿宋_GB2312"/>
          <w:sz w:val="30"/>
          <w:szCs w:val="30"/>
        </w:rPr>
        <w:t>0</w:t>
      </w:r>
      <w:r w:rsidRPr="00361A09">
        <w:rPr>
          <w:rFonts w:eastAsia="仿宋_GB2312" w:hint="eastAsia"/>
          <w:sz w:val="30"/>
          <w:szCs w:val="30"/>
        </w:rPr>
        <w:t>万元。</w:t>
      </w:r>
    </w:p>
    <w:p w:rsidR="0085240D" w:rsidRPr="00E37F65" w:rsidRDefault="0085240D" w:rsidP="001D4CD1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（五</w:t>
      </w:r>
      <w:r w:rsidRPr="00E37F65">
        <w:rPr>
          <w:rFonts w:eastAsia="楷体_GB2312" w:hint="eastAsia"/>
          <w:b/>
          <w:sz w:val="30"/>
          <w:szCs w:val="30"/>
        </w:rPr>
        <w:t>）专业性名词解释</w:t>
      </w:r>
    </w:p>
    <w:p w:rsidR="0085240D" w:rsidRDefault="0085240D" w:rsidP="001D4CD1">
      <w:pPr>
        <w:spacing w:line="58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85240D" w:rsidRDefault="0085240D" w:rsidP="001D4CD1">
      <w:pPr>
        <w:spacing w:line="600" w:lineRule="exact"/>
        <w:ind w:firstLineChars="200" w:firstLine="31680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（六</w:t>
      </w:r>
      <w:r w:rsidRPr="00E37F65">
        <w:rPr>
          <w:rFonts w:eastAsia="楷体_GB2312" w:hint="eastAsia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85240D" w:rsidRPr="000124B4" w:rsidRDefault="0085240D" w:rsidP="001D4CD1">
      <w:pPr>
        <w:spacing w:line="600" w:lineRule="exact"/>
        <w:ind w:firstLineChars="200" w:firstLine="31680"/>
        <w:rPr>
          <w:rFonts w:eastAsia="楷体_GB2312"/>
          <w:sz w:val="30"/>
          <w:szCs w:val="30"/>
        </w:rPr>
      </w:pPr>
      <w:r w:rsidRPr="000124B4">
        <w:rPr>
          <w:rFonts w:eastAsia="楷体_GB2312"/>
          <w:sz w:val="30"/>
          <w:szCs w:val="30"/>
        </w:rPr>
        <w:t>1.</w:t>
      </w:r>
      <w:r w:rsidRPr="000124B4">
        <w:rPr>
          <w:rFonts w:eastAsia="楷体_GB2312" w:hint="eastAsia"/>
          <w:sz w:val="30"/>
          <w:szCs w:val="30"/>
        </w:rPr>
        <w:t>本部门</w:t>
      </w:r>
      <w:r w:rsidRPr="000124B4">
        <w:rPr>
          <w:rFonts w:eastAsia="楷体_GB2312"/>
          <w:sz w:val="30"/>
          <w:szCs w:val="30"/>
        </w:rPr>
        <w:t>2019</w:t>
      </w:r>
      <w:r>
        <w:rPr>
          <w:rFonts w:eastAsia="楷体_GB2312" w:hint="eastAsia"/>
          <w:sz w:val="30"/>
          <w:szCs w:val="30"/>
        </w:rPr>
        <w:t>年财政拨款政府性基金预算支出预算表为空表</w:t>
      </w:r>
      <w:r w:rsidRPr="000124B4">
        <w:rPr>
          <w:rFonts w:eastAsia="楷体_GB2312" w:hint="eastAsia"/>
          <w:sz w:val="30"/>
          <w:szCs w:val="30"/>
        </w:rPr>
        <w:t>。</w:t>
      </w:r>
    </w:p>
    <w:p w:rsidR="0085240D" w:rsidRPr="000124B4" w:rsidRDefault="0085240D" w:rsidP="001D4CD1">
      <w:pPr>
        <w:spacing w:line="600" w:lineRule="exact"/>
        <w:ind w:firstLineChars="200" w:firstLine="31680"/>
        <w:rPr>
          <w:rFonts w:eastAsia="楷体_GB2312"/>
          <w:sz w:val="30"/>
          <w:szCs w:val="30"/>
        </w:rPr>
      </w:pPr>
      <w:r w:rsidRPr="000124B4">
        <w:rPr>
          <w:rFonts w:eastAsia="楷体_GB2312"/>
          <w:sz w:val="30"/>
          <w:szCs w:val="30"/>
        </w:rPr>
        <w:t>2.</w:t>
      </w:r>
      <w:r w:rsidRPr="000124B4">
        <w:rPr>
          <w:rFonts w:eastAsia="楷体_GB2312" w:hint="eastAsia"/>
          <w:sz w:val="30"/>
          <w:szCs w:val="30"/>
        </w:rPr>
        <w:t>本部门</w:t>
      </w:r>
      <w:r w:rsidRPr="000124B4">
        <w:rPr>
          <w:rFonts w:eastAsia="楷体_GB2312"/>
          <w:sz w:val="30"/>
          <w:szCs w:val="30"/>
        </w:rPr>
        <w:t>2019</w:t>
      </w:r>
      <w:r>
        <w:rPr>
          <w:rFonts w:eastAsia="楷体_GB2312" w:hint="eastAsia"/>
          <w:sz w:val="30"/>
          <w:szCs w:val="30"/>
        </w:rPr>
        <w:t>年财政拨款项目支出预算表为空表</w:t>
      </w:r>
      <w:r w:rsidRPr="000124B4">
        <w:rPr>
          <w:rFonts w:eastAsia="楷体_GB2312" w:hint="eastAsia"/>
          <w:sz w:val="30"/>
          <w:szCs w:val="30"/>
        </w:rPr>
        <w:t>。</w:t>
      </w:r>
    </w:p>
    <w:p w:rsidR="0085240D" w:rsidRPr="00C64EC0" w:rsidRDefault="0085240D" w:rsidP="00ED5EE9">
      <w:pPr>
        <w:spacing w:line="600" w:lineRule="exact"/>
        <w:ind w:firstLineChars="200" w:firstLine="31680"/>
        <w:rPr>
          <w:rFonts w:eastAsia="楷体_GB2312"/>
          <w:sz w:val="30"/>
          <w:szCs w:val="30"/>
        </w:rPr>
      </w:pPr>
      <w:r w:rsidRPr="000124B4">
        <w:rPr>
          <w:rFonts w:eastAsia="楷体_GB2312"/>
          <w:sz w:val="30"/>
          <w:szCs w:val="30"/>
        </w:rPr>
        <w:t>3.</w:t>
      </w:r>
      <w:r w:rsidRPr="000124B4">
        <w:rPr>
          <w:rFonts w:eastAsia="楷体_GB2312" w:hint="eastAsia"/>
          <w:sz w:val="30"/>
          <w:szCs w:val="30"/>
        </w:rPr>
        <w:t>本部门</w:t>
      </w:r>
      <w:r w:rsidRPr="000124B4">
        <w:rPr>
          <w:rFonts w:eastAsia="楷体_GB2312"/>
          <w:sz w:val="30"/>
          <w:szCs w:val="30"/>
        </w:rPr>
        <w:t>2019</w:t>
      </w:r>
      <w:r w:rsidRPr="000124B4">
        <w:rPr>
          <w:rFonts w:eastAsia="楷体_GB2312" w:hint="eastAsia"/>
          <w:sz w:val="30"/>
          <w:szCs w:val="30"/>
        </w:rPr>
        <w:t>年财政拨款</w:t>
      </w:r>
      <w:r>
        <w:rPr>
          <w:rFonts w:eastAsia="楷体_GB2312" w:hint="eastAsia"/>
          <w:sz w:val="30"/>
          <w:szCs w:val="30"/>
        </w:rPr>
        <w:t>政府采购预算表为空表</w:t>
      </w:r>
      <w:r w:rsidRPr="000124B4">
        <w:rPr>
          <w:rFonts w:eastAsia="楷体_GB2312" w:hint="eastAsia"/>
          <w:sz w:val="30"/>
          <w:szCs w:val="30"/>
        </w:rPr>
        <w:t>。</w:t>
      </w:r>
    </w:p>
    <w:sectPr w:rsidR="0085240D" w:rsidRPr="00C64EC0" w:rsidSect="00177894">
      <w:headerReference w:type="default" r:id="rId6"/>
      <w:footerReference w:type="even" r:id="rId7"/>
      <w:footerReference w:type="default" r:id="rId8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0D" w:rsidRDefault="0085240D" w:rsidP="00EC498D">
      <w:r>
        <w:separator/>
      </w:r>
    </w:p>
  </w:endnote>
  <w:endnote w:type="continuationSeparator" w:id="0">
    <w:p w:rsidR="0085240D" w:rsidRDefault="0085240D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D" w:rsidRDefault="0085240D" w:rsidP="00937D7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40D" w:rsidRDefault="0085240D" w:rsidP="00937D7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D" w:rsidRDefault="0085240D" w:rsidP="00937D7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0D" w:rsidRDefault="0085240D" w:rsidP="00EC498D">
      <w:r>
        <w:separator/>
      </w:r>
    </w:p>
  </w:footnote>
  <w:footnote w:type="continuationSeparator" w:id="0">
    <w:p w:rsidR="0085240D" w:rsidRDefault="0085240D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D" w:rsidRDefault="0085240D" w:rsidP="00937D7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F94"/>
    <w:rsid w:val="000124B4"/>
    <w:rsid w:val="00081701"/>
    <w:rsid w:val="000E221E"/>
    <w:rsid w:val="0012226B"/>
    <w:rsid w:val="00135DA4"/>
    <w:rsid w:val="00146288"/>
    <w:rsid w:val="0016768A"/>
    <w:rsid w:val="00177894"/>
    <w:rsid w:val="001C6249"/>
    <w:rsid w:val="001D4CD1"/>
    <w:rsid w:val="001E4658"/>
    <w:rsid w:val="002202A3"/>
    <w:rsid w:val="00280F94"/>
    <w:rsid w:val="00287AA7"/>
    <w:rsid w:val="002909E7"/>
    <w:rsid w:val="002B7A89"/>
    <w:rsid w:val="002F0F49"/>
    <w:rsid w:val="002F2F18"/>
    <w:rsid w:val="00310B28"/>
    <w:rsid w:val="00361A09"/>
    <w:rsid w:val="00383807"/>
    <w:rsid w:val="003B6DF9"/>
    <w:rsid w:val="00443D19"/>
    <w:rsid w:val="00455437"/>
    <w:rsid w:val="005032E1"/>
    <w:rsid w:val="00572D96"/>
    <w:rsid w:val="005C395E"/>
    <w:rsid w:val="005F57C0"/>
    <w:rsid w:val="00656478"/>
    <w:rsid w:val="006D47A9"/>
    <w:rsid w:val="006D546F"/>
    <w:rsid w:val="006E4E46"/>
    <w:rsid w:val="00715238"/>
    <w:rsid w:val="007222EE"/>
    <w:rsid w:val="0074381E"/>
    <w:rsid w:val="00782119"/>
    <w:rsid w:val="007902AF"/>
    <w:rsid w:val="007E6245"/>
    <w:rsid w:val="0083495A"/>
    <w:rsid w:val="0085240D"/>
    <w:rsid w:val="00865C74"/>
    <w:rsid w:val="00865F07"/>
    <w:rsid w:val="008A2192"/>
    <w:rsid w:val="00937D77"/>
    <w:rsid w:val="00955B73"/>
    <w:rsid w:val="009970B7"/>
    <w:rsid w:val="00A34E31"/>
    <w:rsid w:val="00A45473"/>
    <w:rsid w:val="00AE4BDE"/>
    <w:rsid w:val="00BB2426"/>
    <w:rsid w:val="00BD7440"/>
    <w:rsid w:val="00C06AEF"/>
    <w:rsid w:val="00C32ECF"/>
    <w:rsid w:val="00C64EC0"/>
    <w:rsid w:val="00C844EA"/>
    <w:rsid w:val="00D313D3"/>
    <w:rsid w:val="00D6582E"/>
    <w:rsid w:val="00D81BEF"/>
    <w:rsid w:val="00D85076"/>
    <w:rsid w:val="00DB28E7"/>
    <w:rsid w:val="00DE7CED"/>
    <w:rsid w:val="00E37F65"/>
    <w:rsid w:val="00E941FC"/>
    <w:rsid w:val="00EC498D"/>
    <w:rsid w:val="00ED5EE9"/>
    <w:rsid w:val="00F55C52"/>
    <w:rsid w:val="00F564F9"/>
    <w:rsid w:val="00F7123A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E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98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498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C4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3</Pages>
  <Words>189</Words>
  <Characters>1081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walkinnet</cp:lastModifiedBy>
  <cp:revision>26</cp:revision>
  <dcterms:created xsi:type="dcterms:W3CDTF">2019-01-31T08:14:00Z</dcterms:created>
  <dcterms:modified xsi:type="dcterms:W3CDTF">2019-02-14T02:35:00Z</dcterms:modified>
</cp:coreProperties>
</file>