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eastAsia="黑体"/>
          <w:color w:val="343434"/>
          <w:kern w:val="0"/>
          <w:sz w:val="28"/>
          <w:szCs w:val="28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color w:val="343434"/>
          <w:kern w:val="0"/>
          <w:sz w:val="32"/>
          <w:szCs w:val="32"/>
        </w:rPr>
        <w:t>1</w:t>
      </w:r>
    </w:p>
    <w:p>
      <w:pPr>
        <w:widowControl/>
        <w:spacing w:line="240" w:lineRule="atLeast"/>
        <w:jc w:val="center"/>
        <w:rPr>
          <w:rFonts w:ascii="方正小标宋简体" w:hAnsi="华文宋体" w:eastAsia="方正小标宋简体"/>
          <w:kern w:val="0"/>
          <w:sz w:val="36"/>
          <w:szCs w:val="24"/>
        </w:rPr>
      </w:pPr>
      <w:r>
        <w:rPr>
          <w:rFonts w:hint="eastAsia" w:ascii="方正小标宋简体" w:hAnsi="华文宋体" w:eastAsia="方正小标宋简体"/>
          <w:kern w:val="0"/>
          <w:sz w:val="36"/>
        </w:rPr>
        <w:t>服务外包业务收入汇总表(2017.01.01-2018.6.30)</w:t>
      </w:r>
    </w:p>
    <w:p>
      <w:pPr>
        <w:widowControl/>
        <w:spacing w:line="240" w:lineRule="atLeast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企业名称（盖章）：</w:t>
      </w:r>
    </w:p>
    <w:tbl>
      <w:tblPr>
        <w:tblStyle w:val="5"/>
        <w:tblW w:w="15263" w:type="dxa"/>
        <w:jc w:val="center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487"/>
        <w:gridCol w:w="913"/>
        <w:gridCol w:w="1067"/>
        <w:gridCol w:w="720"/>
        <w:gridCol w:w="927"/>
        <w:gridCol w:w="914"/>
        <w:gridCol w:w="1071"/>
        <w:gridCol w:w="1266"/>
        <w:gridCol w:w="889"/>
        <w:gridCol w:w="674"/>
        <w:gridCol w:w="1056"/>
        <w:gridCol w:w="1056"/>
        <w:gridCol w:w="814"/>
        <w:gridCol w:w="900"/>
        <w:gridCol w:w="900"/>
        <w:gridCol w:w="10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合同情况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发票情况</w:t>
            </w:r>
          </w:p>
        </w:tc>
        <w:tc>
          <w:tcPr>
            <w:tcW w:w="6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收汇凭证或收款业务回单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涉外收入申报单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合同号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合同摘要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科目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凭证或回单编号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凭证或回单日期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币种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原币金额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汇率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折合美元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申报号码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交易编码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申报金额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交易附言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A1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为B公司提供软件开发服务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合同期1年金额10万美元（或者200美元/人天、或者7%成本加成）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开发费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D1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2015-1-1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计算机服务收入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测试费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D2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2015-2-1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0.0085903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1.718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计算机服务收入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维护费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D3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2015-12-31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欧元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1.053308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210.66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E3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227020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计算机服务收入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A2</w:t>
            </w:r>
          </w:p>
        </w:tc>
        <w:tc>
          <w:tcPr>
            <w:tcW w:w="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为B公司提供软件开发服务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合同期1年金额100万元（或者200元/人天、或者7%成本加成）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信息服务费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D4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2015-1-1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数据处理费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D5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2015-2-1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C6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设计费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D6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2015-12-31 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美元100元，日元200元，欧元300元,人民币1500元</w:t>
            </w:r>
          </w:p>
        </w:tc>
        <w:tc>
          <w:tcPr>
            <w:tcW w:w="49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美元100元，日元200元，欧元200元,人民币1300元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312.378</w:t>
            </w:r>
          </w:p>
        </w:tc>
        <w:tc>
          <w:tcPr>
            <w:tcW w:w="3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美元100元，日元200元，欧元200元</w:t>
            </w:r>
          </w:p>
        </w:tc>
      </w:tr>
    </w:tbl>
    <w:p>
      <w:pPr>
        <w:widowControl/>
        <w:spacing w:line="240" w:lineRule="atLeast"/>
        <w:ind w:left="630" w:leftChars="300"/>
        <w:jc w:val="left"/>
        <w:sectPr>
          <w:pgSz w:w="16838" w:h="11906" w:orient="landscape"/>
          <w:pgMar w:top="1361" w:right="1304" w:bottom="1361" w:left="1304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备注</w:t>
      </w:r>
      <w:r>
        <w:t>:</w:t>
      </w:r>
      <w:r>
        <w:rPr>
          <w:rFonts w:hint="eastAsia"/>
        </w:rPr>
        <w:t>申报第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类项目支持的企业可不填写</w:t>
      </w:r>
      <w:r>
        <w:t>"</w:t>
      </w:r>
      <w:r>
        <w:rPr>
          <w:rFonts w:hint="eastAsia"/>
        </w:rPr>
        <w:t>汇率</w:t>
      </w:r>
      <w:r>
        <w:t>"</w:t>
      </w:r>
      <w:r>
        <w:rPr>
          <w:rFonts w:hint="eastAsia"/>
        </w:rPr>
        <w:t>、“折合美元”以及“涉外收入申报单”栏目。</w:t>
      </w:r>
      <w:r>
        <w:t xml:space="preserve">                                                </w:t>
      </w:r>
      <w:r>
        <w:rPr>
          <w:rFonts w:hint="eastAsia"/>
        </w:rPr>
        <w:t>报表编制负责人：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联系电话：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F1808"/>
    <w:rsid w:val="518F18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2018-07-25T07:18:00Z</dcterms:created>
  <dc:creator>奥利奥626</dc:creator>
  <cp:lastModifiedBy>奥利奥626</cp:lastModifiedBy>
  <dcterms:modified xsi:type="dcterms:W3CDTF">2018-07-25T07:19:01Z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